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586E" w14:textId="77777777" w:rsidR="009210A2" w:rsidRDefault="00000000">
      <w:pPr>
        <w:pStyle w:val="Standard"/>
        <w:jc w:val="right"/>
        <w:rPr>
          <w:sz w:val="20"/>
          <w:szCs w:val="20"/>
        </w:rPr>
      </w:pPr>
      <w:bookmarkStart w:id="0" w:name="_Hlk63253327"/>
      <w:r>
        <w:rPr>
          <w:sz w:val="20"/>
          <w:szCs w:val="20"/>
        </w:rPr>
        <w:t>Załącznik nr 5</w:t>
      </w:r>
    </w:p>
    <w:p w14:paraId="2AF43826" w14:textId="77777777" w:rsidR="009210A2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Regulaminu Rekrutacji</w:t>
      </w:r>
    </w:p>
    <w:p w14:paraId="761AC884" w14:textId="77777777" w:rsidR="009210A2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Przedszkola Miejskiego nr 2</w:t>
      </w:r>
    </w:p>
    <w:p w14:paraId="7C8B716D" w14:textId="77777777" w:rsidR="009210A2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w Złotoryi</w:t>
      </w:r>
    </w:p>
    <w:p w14:paraId="0C8B5E02" w14:textId="77777777" w:rsidR="009210A2" w:rsidRDefault="009210A2">
      <w:pPr>
        <w:pStyle w:val="Standard"/>
        <w:jc w:val="right"/>
        <w:rPr>
          <w:sz w:val="20"/>
          <w:szCs w:val="20"/>
        </w:rPr>
      </w:pPr>
    </w:p>
    <w:p w14:paraId="59A22C7F" w14:textId="77777777" w:rsidR="009210A2" w:rsidRDefault="009210A2">
      <w:pPr>
        <w:pStyle w:val="Standard"/>
        <w:jc w:val="right"/>
      </w:pPr>
    </w:p>
    <w:p w14:paraId="3D91DFB3" w14:textId="77777777" w:rsidR="009210A2" w:rsidRDefault="0000000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DANE RODZICÓW/OPIEKUNÓW</w:t>
      </w:r>
    </w:p>
    <w:p w14:paraId="203FAE85" w14:textId="77777777" w:rsidR="009210A2" w:rsidRDefault="009210A2">
      <w:pPr>
        <w:pStyle w:val="Standard"/>
        <w:jc w:val="both"/>
      </w:pPr>
    </w:p>
    <w:p w14:paraId="4616EBA6" w14:textId="77777777" w:rsidR="009210A2" w:rsidRDefault="00000000">
      <w:pPr>
        <w:pStyle w:val="Standard"/>
        <w:jc w:val="both"/>
      </w:pPr>
      <w:r>
        <w:t>….......................................................................................</w:t>
      </w:r>
    </w:p>
    <w:p w14:paraId="785B1625" w14:textId="77777777" w:rsidR="009210A2" w:rsidRDefault="0000000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imię i nazwisko matki/opiekuna                      telefon</w:t>
      </w:r>
    </w:p>
    <w:p w14:paraId="596D7749" w14:textId="77777777" w:rsidR="009210A2" w:rsidRDefault="009210A2">
      <w:pPr>
        <w:pStyle w:val="Standard"/>
        <w:jc w:val="both"/>
        <w:rPr>
          <w:sz w:val="20"/>
          <w:szCs w:val="20"/>
        </w:rPr>
      </w:pPr>
    </w:p>
    <w:p w14:paraId="57861072" w14:textId="77777777" w:rsidR="009210A2" w:rsidRDefault="00000000">
      <w:pPr>
        <w:pStyle w:val="Standard"/>
        <w:jc w:val="both"/>
      </w:pPr>
      <w:r>
        <w:t>….......................................................................................</w:t>
      </w:r>
    </w:p>
    <w:p w14:paraId="4D31D8F4" w14:textId="77777777" w:rsidR="009210A2" w:rsidRDefault="00000000">
      <w:pPr>
        <w:pStyle w:val="Standard"/>
        <w:jc w:val="both"/>
      </w:pPr>
      <w:r>
        <w:t xml:space="preserve">     </w:t>
      </w:r>
      <w:r>
        <w:rPr>
          <w:sz w:val="20"/>
          <w:szCs w:val="20"/>
        </w:rPr>
        <w:t>imię i nazwisko ojca/opiekuna                         telefon</w:t>
      </w:r>
    </w:p>
    <w:p w14:paraId="0C5CE5EE" w14:textId="77777777" w:rsidR="009210A2" w:rsidRDefault="009210A2">
      <w:pPr>
        <w:pStyle w:val="Standard"/>
        <w:jc w:val="both"/>
        <w:rPr>
          <w:sz w:val="20"/>
          <w:szCs w:val="20"/>
        </w:rPr>
      </w:pPr>
    </w:p>
    <w:p w14:paraId="62ED9468" w14:textId="77777777" w:rsidR="009210A2" w:rsidRDefault="00000000">
      <w:pPr>
        <w:pStyle w:val="Standard"/>
        <w:jc w:val="both"/>
      </w:pPr>
      <w:r>
        <w:t>….......................................................................................</w:t>
      </w:r>
    </w:p>
    <w:p w14:paraId="4F63356B" w14:textId="77777777" w:rsidR="009210A2" w:rsidRDefault="00000000">
      <w:pPr>
        <w:pStyle w:val="Standard"/>
        <w:jc w:val="both"/>
      </w:pPr>
      <w:r>
        <w:t xml:space="preserve">     </w:t>
      </w:r>
      <w:r>
        <w:rPr>
          <w:sz w:val="20"/>
          <w:szCs w:val="20"/>
        </w:rPr>
        <w:t>aktualny adres zamieszkania</w:t>
      </w:r>
    </w:p>
    <w:p w14:paraId="2C052955" w14:textId="77777777" w:rsidR="009210A2" w:rsidRDefault="009210A2">
      <w:pPr>
        <w:pStyle w:val="Standard"/>
        <w:jc w:val="both"/>
        <w:rPr>
          <w:sz w:val="20"/>
          <w:szCs w:val="20"/>
        </w:rPr>
      </w:pPr>
    </w:p>
    <w:p w14:paraId="5D0F6517" w14:textId="77777777" w:rsidR="009210A2" w:rsidRDefault="009210A2">
      <w:pPr>
        <w:pStyle w:val="Standard"/>
        <w:jc w:val="both"/>
        <w:rPr>
          <w:sz w:val="20"/>
          <w:szCs w:val="20"/>
        </w:rPr>
      </w:pPr>
    </w:p>
    <w:p w14:paraId="32A5FA93" w14:textId="77777777" w:rsidR="009210A2" w:rsidRDefault="00000000">
      <w:pPr>
        <w:pStyle w:val="Standard"/>
        <w:jc w:val="both"/>
      </w:pPr>
      <w:r>
        <w:t xml:space="preserve">                                                                                           Dyrektor</w:t>
      </w:r>
    </w:p>
    <w:p w14:paraId="248A9D5D" w14:textId="77777777" w:rsidR="009210A2" w:rsidRDefault="00000000">
      <w:pPr>
        <w:pStyle w:val="Standard"/>
        <w:jc w:val="both"/>
      </w:pPr>
      <w:r>
        <w:t xml:space="preserve">                                                                                           Przedszkola Miejskiego nr 2</w:t>
      </w:r>
    </w:p>
    <w:p w14:paraId="74C3C8F5" w14:textId="77777777" w:rsidR="009210A2" w:rsidRDefault="00000000">
      <w:pPr>
        <w:pStyle w:val="Standard"/>
        <w:jc w:val="both"/>
      </w:pPr>
      <w:r>
        <w:t xml:space="preserve">                                                                                           w Złotoryi</w:t>
      </w:r>
    </w:p>
    <w:p w14:paraId="1601467C" w14:textId="77777777" w:rsidR="009210A2" w:rsidRDefault="009210A2">
      <w:pPr>
        <w:pStyle w:val="Standard"/>
        <w:jc w:val="both"/>
      </w:pPr>
    </w:p>
    <w:p w14:paraId="49F9B0AE" w14:textId="77777777" w:rsidR="009210A2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DEKLARACJA O KONTYNUOWANIU WYCHOWANIA PRZEDSZKOLNEGO</w:t>
      </w:r>
    </w:p>
    <w:p w14:paraId="0AFBCE71" w14:textId="77777777" w:rsidR="009210A2" w:rsidRDefault="009210A2">
      <w:pPr>
        <w:pStyle w:val="Standard"/>
        <w:jc w:val="center"/>
        <w:rPr>
          <w:b/>
          <w:bCs/>
        </w:rPr>
      </w:pPr>
    </w:p>
    <w:p w14:paraId="792B869C" w14:textId="4B86BDEA" w:rsidR="009210A2" w:rsidRDefault="00000000">
      <w:pPr>
        <w:pStyle w:val="Standard"/>
        <w:jc w:val="both"/>
      </w:pPr>
      <w:r>
        <w:t>Na podstawie art.153 ust.2 ustawy z dnia 14 grudnia 2016 r. - Prawo oświatowe (Dz. U. z 2023 r. poz. 900 ze zm. ) deklaruję, że mój syn/ moja córka, w roku szkolnym 2024/2025 będzie kontynuował (a) wychowanie przedszkolne w Przedszkolu Miejskim nr 2 w Złotoryi.</w:t>
      </w:r>
    </w:p>
    <w:p w14:paraId="15D80C68" w14:textId="77777777" w:rsidR="009210A2" w:rsidRDefault="009210A2">
      <w:pPr>
        <w:pStyle w:val="Standard"/>
        <w:jc w:val="both"/>
        <w:rPr>
          <w:b/>
          <w:bCs/>
          <w:sz w:val="20"/>
          <w:szCs w:val="20"/>
        </w:rPr>
      </w:pPr>
    </w:p>
    <w:p w14:paraId="1C609D78" w14:textId="77777777" w:rsidR="009210A2" w:rsidRDefault="009210A2">
      <w:pPr>
        <w:pStyle w:val="Standard"/>
        <w:jc w:val="both"/>
      </w:pPr>
    </w:p>
    <w:p w14:paraId="4185B419" w14:textId="77777777" w:rsidR="009210A2" w:rsidRDefault="00000000">
      <w:pPr>
        <w:pStyle w:val="Standard"/>
        <w:jc w:val="both"/>
      </w:pPr>
      <w:r>
        <w:t>Imię i nazwisko dziecka ..................................................................</w:t>
      </w:r>
    </w:p>
    <w:p w14:paraId="415B0311" w14:textId="77777777" w:rsidR="009210A2" w:rsidRDefault="009210A2">
      <w:pPr>
        <w:pStyle w:val="Standard"/>
        <w:jc w:val="both"/>
      </w:pPr>
    </w:p>
    <w:p w14:paraId="5B9170CD" w14:textId="77777777" w:rsidR="009210A2" w:rsidRDefault="00000000">
      <w:pPr>
        <w:pStyle w:val="Standard"/>
        <w:jc w:val="both"/>
      </w:pPr>
      <w:r>
        <w:t>PESEL …............................................................................</w:t>
      </w:r>
    </w:p>
    <w:p w14:paraId="75A14934" w14:textId="77777777" w:rsidR="009210A2" w:rsidRDefault="009210A2">
      <w:pPr>
        <w:pStyle w:val="Standard"/>
        <w:jc w:val="both"/>
      </w:pPr>
    </w:p>
    <w:p w14:paraId="47823CD6" w14:textId="77777777" w:rsidR="009210A2" w:rsidRDefault="00000000">
      <w:pPr>
        <w:pStyle w:val="Standard"/>
        <w:jc w:val="both"/>
      </w:pPr>
      <w:r>
        <w:t>urodzony/a/ …........................................................................</w:t>
      </w:r>
    </w:p>
    <w:p w14:paraId="6A64BBC6" w14:textId="77777777" w:rsidR="009210A2" w:rsidRDefault="009210A2">
      <w:pPr>
        <w:pStyle w:val="Standard"/>
        <w:jc w:val="both"/>
      </w:pPr>
    </w:p>
    <w:p w14:paraId="3584998F" w14:textId="77777777" w:rsidR="009210A2" w:rsidRDefault="00000000">
      <w:pPr>
        <w:pStyle w:val="Standard"/>
        <w:jc w:val="both"/>
      </w:pPr>
      <w:r>
        <w:t>zamieszkały/a/ …...................................................................................................................................</w:t>
      </w:r>
    </w:p>
    <w:p w14:paraId="3B03DBBD" w14:textId="77777777" w:rsidR="009210A2" w:rsidRDefault="009210A2">
      <w:pPr>
        <w:pStyle w:val="Standard"/>
        <w:jc w:val="both"/>
      </w:pPr>
    </w:p>
    <w:p w14:paraId="1E11C4DE" w14:textId="77777777" w:rsidR="009210A2" w:rsidRDefault="009210A2">
      <w:pPr>
        <w:pStyle w:val="Standard"/>
        <w:jc w:val="both"/>
      </w:pPr>
    </w:p>
    <w:p w14:paraId="2ABA3F02" w14:textId="5E47BD57" w:rsidR="009210A2" w:rsidRDefault="00000000">
      <w:pPr>
        <w:pStyle w:val="Standard"/>
        <w:jc w:val="both"/>
      </w:pPr>
      <w:r>
        <w:t>Jednocześnie wstępnie deklaruję, że dziecko będzie korzystać z opieki w przedszkolu w godz.                                      od …..............     do …............................</w:t>
      </w:r>
    </w:p>
    <w:p w14:paraId="460FF8B5" w14:textId="77777777" w:rsidR="009210A2" w:rsidRDefault="009210A2">
      <w:pPr>
        <w:pStyle w:val="Standard"/>
        <w:jc w:val="center"/>
        <w:rPr>
          <w:b/>
          <w:bCs/>
        </w:rPr>
      </w:pPr>
    </w:p>
    <w:p w14:paraId="6DC50E72" w14:textId="77777777" w:rsidR="009210A2" w:rsidRDefault="009210A2">
      <w:pPr>
        <w:pStyle w:val="Standard"/>
        <w:jc w:val="center"/>
        <w:rPr>
          <w:b/>
          <w:bCs/>
        </w:rPr>
      </w:pPr>
    </w:p>
    <w:p w14:paraId="3BC80B53" w14:textId="77777777" w:rsidR="009210A2" w:rsidRDefault="009210A2">
      <w:pPr>
        <w:pStyle w:val="Standard"/>
        <w:jc w:val="center"/>
        <w:rPr>
          <w:b/>
          <w:bCs/>
        </w:rPr>
      </w:pPr>
    </w:p>
    <w:p w14:paraId="046735D0" w14:textId="77777777" w:rsidR="009210A2" w:rsidRDefault="009210A2">
      <w:pPr>
        <w:pStyle w:val="Standard"/>
        <w:jc w:val="center"/>
        <w:rPr>
          <w:b/>
          <w:bCs/>
        </w:rPr>
      </w:pPr>
    </w:p>
    <w:p w14:paraId="06882B0E" w14:textId="77777777" w:rsidR="009210A2" w:rsidRDefault="00000000">
      <w:pPr>
        <w:pStyle w:val="Standard"/>
        <w:jc w:val="both"/>
      </w:pPr>
      <w:r>
        <w:t>Złotoryja, dnia …...........................                                       ….......................................................</w:t>
      </w:r>
    </w:p>
    <w:p w14:paraId="30E87E4C" w14:textId="77777777" w:rsidR="009210A2" w:rsidRDefault="00000000">
      <w:pPr>
        <w:pStyle w:val="Standard"/>
        <w:jc w:val="both"/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/ czytelny podpis matki/opiekuna/</w:t>
      </w:r>
    </w:p>
    <w:p w14:paraId="6241E4A7" w14:textId="77777777" w:rsidR="009210A2" w:rsidRDefault="009210A2">
      <w:pPr>
        <w:pStyle w:val="Standard"/>
        <w:jc w:val="both"/>
        <w:rPr>
          <w:sz w:val="20"/>
          <w:szCs w:val="20"/>
        </w:rPr>
      </w:pPr>
    </w:p>
    <w:p w14:paraId="14EDB99B" w14:textId="77777777" w:rsidR="009210A2" w:rsidRDefault="00000000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t>…........................................................</w:t>
      </w:r>
    </w:p>
    <w:p w14:paraId="7EF6281A" w14:textId="77777777" w:rsidR="009210A2" w:rsidRDefault="00000000">
      <w:pPr>
        <w:pStyle w:val="Standard"/>
        <w:jc w:val="both"/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>/czytelny podpis ojca opiekuna/</w:t>
      </w:r>
    </w:p>
    <w:p w14:paraId="446D6182" w14:textId="77777777" w:rsidR="009210A2" w:rsidRDefault="009210A2">
      <w:pPr>
        <w:pStyle w:val="Standard"/>
        <w:jc w:val="both"/>
        <w:rPr>
          <w:sz w:val="20"/>
          <w:szCs w:val="20"/>
        </w:rPr>
      </w:pPr>
    </w:p>
    <w:p w14:paraId="3342A001" w14:textId="77777777" w:rsidR="009210A2" w:rsidRDefault="009210A2">
      <w:pPr>
        <w:pStyle w:val="Standard"/>
        <w:jc w:val="both"/>
        <w:rPr>
          <w:sz w:val="20"/>
          <w:szCs w:val="20"/>
        </w:rPr>
      </w:pPr>
    </w:p>
    <w:p w14:paraId="1E010FCC" w14:textId="77777777" w:rsidR="009210A2" w:rsidRDefault="00000000">
      <w:pPr>
        <w:pStyle w:val="Standard"/>
        <w:jc w:val="both"/>
      </w:pPr>
      <w:r>
        <w:t>Zarejestrowano, dnia ….................................</w:t>
      </w:r>
      <w:bookmarkEnd w:id="0"/>
    </w:p>
    <w:sectPr w:rsidR="009210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9E80" w14:textId="77777777" w:rsidR="006F436B" w:rsidRDefault="006F436B">
      <w:r>
        <w:separator/>
      </w:r>
    </w:p>
  </w:endnote>
  <w:endnote w:type="continuationSeparator" w:id="0">
    <w:p w14:paraId="3F07EC3C" w14:textId="77777777" w:rsidR="006F436B" w:rsidRDefault="006F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96C2" w14:textId="77777777" w:rsidR="006F436B" w:rsidRDefault="006F436B">
      <w:r>
        <w:rPr>
          <w:color w:val="000000"/>
        </w:rPr>
        <w:separator/>
      </w:r>
    </w:p>
  </w:footnote>
  <w:footnote w:type="continuationSeparator" w:id="0">
    <w:p w14:paraId="57FE0839" w14:textId="77777777" w:rsidR="006F436B" w:rsidRDefault="006F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10A2"/>
    <w:rsid w:val="00604BF7"/>
    <w:rsid w:val="006F436B"/>
    <w:rsid w:val="0092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84E9"/>
  <w15:docId w15:val="{A9F38954-0B1D-4143-915D-DAE7F131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Deklaracja-%202023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Smolińska</dc:creator>
  <cp:lastModifiedBy>Andrzej Gorgolewski</cp:lastModifiedBy>
  <cp:revision>2</cp:revision>
  <cp:lastPrinted>2023-02-03T08:08:00Z</cp:lastPrinted>
  <dcterms:created xsi:type="dcterms:W3CDTF">2024-02-21T18:48:00Z</dcterms:created>
  <dcterms:modified xsi:type="dcterms:W3CDTF">2024-02-21T18:48:00Z</dcterms:modified>
</cp:coreProperties>
</file>